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C2" w:rsidRDefault="000C16C1" w:rsidP="000C16C1">
      <w:pPr>
        <w:tabs>
          <w:tab w:val="left" w:pos="737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Constitution Review 2017</w:t>
      </w: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 w:rsidR="000513C2">
        <w:rPr>
          <w:rFonts w:ascii="Arial" w:hAnsi="Arial" w:cs="Arial"/>
          <w:b/>
          <w:sz w:val="24"/>
          <w:szCs w:val="24"/>
        </w:rPr>
        <w:t>Appendix 4</w:t>
      </w:r>
    </w:p>
    <w:p w:rsidR="009E0DEC" w:rsidRDefault="009E0DEC" w:rsidP="009E0DEC">
      <w:pPr>
        <w:jc w:val="center"/>
        <w:rPr>
          <w:rFonts w:ascii="Arial" w:hAnsi="Arial" w:cs="Arial"/>
          <w:b/>
          <w:sz w:val="24"/>
          <w:szCs w:val="24"/>
        </w:rPr>
      </w:pPr>
      <w:r w:rsidRPr="009E0DEC">
        <w:rPr>
          <w:rFonts w:ascii="Arial" w:hAnsi="Arial" w:cs="Arial"/>
          <w:b/>
          <w:sz w:val="24"/>
          <w:szCs w:val="24"/>
        </w:rPr>
        <w:t>How to respond to a Whistleblowing Concern – Flow Chart</w:t>
      </w:r>
    </w:p>
    <w:p w:rsidR="004A452A" w:rsidRDefault="004A452A" w:rsidP="004A45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an overview only and should be used in conjunction with the Whistleblowing Policy.</w:t>
      </w:r>
    </w:p>
    <w:p w:rsidR="00541C2D" w:rsidRDefault="00541C2D" w:rsidP="00541C2D">
      <w:pPr>
        <w:rPr>
          <w:rFonts w:ascii="Arial" w:hAnsi="Arial" w:cs="Arial"/>
          <w:sz w:val="24"/>
          <w:szCs w:val="24"/>
        </w:rPr>
      </w:pPr>
      <w:r w:rsidRPr="00541C2D">
        <w:rPr>
          <w:rFonts w:ascii="Arial" w:hAnsi="Arial" w:cs="Arial"/>
          <w:sz w:val="24"/>
          <w:szCs w:val="24"/>
        </w:rPr>
        <w:t>Designated Officers</w:t>
      </w:r>
      <w:r w:rsidR="004A452A">
        <w:rPr>
          <w:rFonts w:ascii="Arial" w:hAnsi="Arial" w:cs="Arial"/>
          <w:sz w:val="24"/>
          <w:szCs w:val="24"/>
        </w:rPr>
        <w:t xml:space="preserve"> are</w:t>
      </w:r>
      <w:r w:rsidRPr="00541C2D">
        <w:rPr>
          <w:rFonts w:ascii="Arial" w:hAnsi="Arial" w:cs="Arial"/>
          <w:sz w:val="24"/>
          <w:szCs w:val="24"/>
        </w:rPr>
        <w:t xml:space="preserve"> Head</w:t>
      </w:r>
      <w:r>
        <w:rPr>
          <w:rFonts w:ascii="Arial" w:hAnsi="Arial" w:cs="Arial"/>
          <w:sz w:val="24"/>
          <w:szCs w:val="24"/>
        </w:rPr>
        <w:t xml:space="preserve"> of Business Improvement, Head of</w:t>
      </w:r>
      <w:r w:rsidRPr="00541C2D">
        <w:rPr>
          <w:rFonts w:ascii="Arial" w:hAnsi="Arial" w:cs="Arial"/>
          <w:sz w:val="24"/>
          <w:szCs w:val="24"/>
        </w:rPr>
        <w:t xml:space="preserve"> Financial Services</w:t>
      </w:r>
      <w:r>
        <w:rPr>
          <w:rFonts w:ascii="Arial" w:hAnsi="Arial" w:cs="Arial"/>
          <w:sz w:val="24"/>
          <w:szCs w:val="24"/>
        </w:rPr>
        <w:t xml:space="preserve"> an</w:t>
      </w:r>
      <w:r w:rsidR="004A452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Monitoring Officer</w:t>
      </w:r>
      <w:r w:rsidR="004A452A">
        <w:rPr>
          <w:rFonts w:ascii="Arial" w:hAnsi="Arial" w:cs="Arial"/>
          <w:sz w:val="24"/>
          <w:szCs w:val="24"/>
        </w:rPr>
        <w:t>.</w:t>
      </w:r>
    </w:p>
    <w:p w:rsidR="00AB5748" w:rsidRDefault="00AB5748" w:rsidP="00AB5748">
      <w:pPr>
        <w:rPr>
          <w:rFonts w:ascii="Arial" w:hAnsi="Arial" w:cs="Arial"/>
          <w:sz w:val="24"/>
          <w:szCs w:val="24"/>
        </w:rPr>
      </w:pPr>
      <w:r w:rsidRPr="00AB5748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="009E0E9A">
        <w:rPr>
          <w:rFonts w:ascii="Arial" w:hAnsi="Arial" w:cs="Arial"/>
          <w:sz w:val="24"/>
          <w:szCs w:val="24"/>
        </w:rPr>
        <w:t>If there is any doubt as to whether the complaint could be considered to be whistleblowing the manager must refer it</w:t>
      </w:r>
      <w:r w:rsidR="008856E5">
        <w:rPr>
          <w:rFonts w:ascii="Arial" w:hAnsi="Arial" w:cs="Arial"/>
          <w:sz w:val="24"/>
          <w:szCs w:val="24"/>
        </w:rPr>
        <w:t xml:space="preserve"> as such</w:t>
      </w:r>
      <w:r w:rsidR="00997D07">
        <w:rPr>
          <w:rFonts w:ascii="Arial" w:hAnsi="Arial" w:cs="Arial"/>
          <w:sz w:val="24"/>
          <w:szCs w:val="24"/>
        </w:rPr>
        <w:t>.</w:t>
      </w:r>
    </w:p>
    <w:p w:rsidR="009E0E9A" w:rsidRPr="00AB5748" w:rsidRDefault="009E0E9A" w:rsidP="00AB57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 Unless </w:t>
      </w:r>
      <w:r w:rsidR="00997D07">
        <w:rPr>
          <w:rFonts w:ascii="Arial" w:hAnsi="Arial" w:cs="Arial"/>
          <w:sz w:val="24"/>
          <w:szCs w:val="24"/>
        </w:rPr>
        <w:t>the complaint is about one or more of the</w:t>
      </w:r>
      <w:r>
        <w:rPr>
          <w:rFonts w:ascii="Arial" w:hAnsi="Arial" w:cs="Arial"/>
          <w:sz w:val="24"/>
          <w:szCs w:val="24"/>
        </w:rPr>
        <w:t xml:space="preserve"> Designated Officer</w:t>
      </w:r>
      <w:r w:rsidR="00997D0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when it should be referred to an Executive Director or the Chief Executive.</w:t>
      </w:r>
    </w:p>
    <w:p w:rsidR="009E0DEC" w:rsidRPr="009E0DEC" w:rsidRDefault="00C402FB" w:rsidP="00212997">
      <w:pPr>
        <w:ind w:hanging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52AB9D" wp14:editId="0D8E97A1">
                <wp:simplePos x="0" y="0"/>
                <wp:positionH relativeFrom="column">
                  <wp:posOffset>3228975</wp:posOffset>
                </wp:positionH>
                <wp:positionV relativeFrom="paragraph">
                  <wp:posOffset>5927725</wp:posOffset>
                </wp:positionV>
                <wp:extent cx="2876550" cy="1466850"/>
                <wp:effectExtent l="19050" t="1905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4668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C2D" w:rsidRDefault="00D31427" w:rsidP="00D3142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314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Further Action</w:t>
                            </w:r>
                            <w:r w:rsidR="00C40B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which may include:-</w:t>
                            </w:r>
                          </w:p>
                          <w:p w:rsidR="00C40B27" w:rsidRDefault="00C40B27" w:rsidP="007E05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Internal audit</w:t>
                            </w:r>
                            <w:r w:rsidR="00820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/Investigation Team</w:t>
                            </w:r>
                          </w:p>
                          <w:p w:rsidR="00C40B27" w:rsidRDefault="00C40B27" w:rsidP="007E05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Disciplinary action</w:t>
                            </w:r>
                          </w:p>
                          <w:p w:rsidR="00C40B27" w:rsidRDefault="00C40B27" w:rsidP="007E05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Referral to police</w:t>
                            </w:r>
                          </w:p>
                          <w:p w:rsidR="00C40B27" w:rsidRDefault="00C40B27" w:rsidP="00D323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323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External Auditor</w:t>
                            </w:r>
                          </w:p>
                          <w:p w:rsidR="00C40B27" w:rsidRPr="00D323BA" w:rsidRDefault="00C40B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323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Independent inquiry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254.25pt;margin-top:466.75pt;width:226.5pt;height:1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" fillcolor="white [3201]" strokecolor="#548dd4 [1951]" strokeweight="2.25pt">
                <v:textbox>
                  <w:txbxContent>
                    <w:p w:rsidR="00541C2D" w:rsidRDefault="00D31427" w:rsidP="00D31427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31427">
                        <w:rPr>
                          <w:rFonts w:ascii="Arial" w:hAnsi="Arial" w:cs="Arial"/>
                          <w:sz w:val="24"/>
                          <w:szCs w:val="24"/>
                        </w:rPr>
                        <w:t>Further Action</w:t>
                      </w:r>
                      <w:r w:rsidR="00C40B2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which may include:-</w:t>
                      </w:r>
                    </w:p>
                    <w:p w:rsidR="00C40B27" w:rsidRDefault="00C40B27" w:rsidP="007E058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Internal audit</w:t>
                      </w:r>
                      <w:r w:rsidR="008203E8">
                        <w:rPr>
                          <w:rFonts w:ascii="Arial" w:hAnsi="Arial" w:cs="Arial"/>
                          <w:sz w:val="24"/>
                          <w:szCs w:val="24"/>
                        </w:rPr>
                        <w:t>/Investigation Team</w:t>
                      </w:r>
                    </w:p>
                    <w:p w:rsidR="00C40B27" w:rsidRDefault="00C40B27" w:rsidP="007E058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Disciplinary action</w:t>
                      </w:r>
                    </w:p>
                    <w:p w:rsidR="00C40B27" w:rsidRDefault="00C40B27" w:rsidP="007E058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Referral to police</w:t>
                      </w:r>
                    </w:p>
                    <w:p w:rsidR="00C40B27" w:rsidRDefault="00C40B27" w:rsidP="00D323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323BA">
                        <w:rPr>
                          <w:rFonts w:ascii="Arial" w:hAnsi="Arial" w:cs="Arial"/>
                          <w:sz w:val="24"/>
                          <w:szCs w:val="24"/>
                        </w:rPr>
                        <w:t>External Auditor</w:t>
                      </w:r>
                    </w:p>
                    <w:p w:rsidR="00C40B27" w:rsidRPr="00D323BA" w:rsidRDefault="00C40B2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323BA">
                        <w:rPr>
                          <w:rFonts w:ascii="Arial" w:hAnsi="Arial" w:cs="Arial"/>
                          <w:sz w:val="24"/>
                          <w:szCs w:val="24"/>
                        </w:rPr>
                        <w:t>Independent inquiry</w:t>
                      </w:r>
                    </w:p>
                  </w:txbxContent>
                </v:textbox>
              </v:rect>
            </w:pict>
          </mc:Fallback>
        </mc:AlternateContent>
      </w:r>
      <w:r w:rsidR="00D97A5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5BBD0D" wp14:editId="04707318">
                <wp:simplePos x="0" y="0"/>
                <wp:positionH relativeFrom="column">
                  <wp:posOffset>-390525</wp:posOffset>
                </wp:positionH>
                <wp:positionV relativeFrom="paragraph">
                  <wp:posOffset>6118225</wp:posOffset>
                </wp:positionV>
                <wp:extent cx="2343150" cy="723900"/>
                <wp:effectExtent l="19050" t="1905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7239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C2D" w:rsidRPr="00D31427" w:rsidRDefault="00D31427" w:rsidP="00D314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314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Write to complainant to confirm outcome</w:t>
                            </w:r>
                            <w:r w:rsidR="00820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D314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="00820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D314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law allows</w:t>
                            </w:r>
                            <w:r w:rsidR="00820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within 10 working days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-30.75pt;margin-top:481.75pt;width:184.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" fillcolor="white [3201]" strokecolor="#548dd4 [1951]" strokeweight="2.25pt">
                <v:textbox>
                  <w:txbxContent>
                    <w:p w:rsidR="00541C2D" w:rsidRPr="00D31427" w:rsidRDefault="00D31427" w:rsidP="00D314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31427">
                        <w:rPr>
                          <w:rFonts w:ascii="Arial" w:hAnsi="Arial" w:cs="Arial"/>
                          <w:sz w:val="24"/>
                          <w:szCs w:val="24"/>
                        </w:rPr>
                        <w:t>Write to complainant to confirm outcome</w:t>
                      </w:r>
                      <w:r w:rsidR="008203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r w:rsidRPr="00D3142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</w:t>
                      </w:r>
                      <w:r w:rsidR="008203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 w:rsidRPr="00D31427">
                        <w:rPr>
                          <w:rFonts w:ascii="Arial" w:hAnsi="Arial" w:cs="Arial"/>
                          <w:sz w:val="24"/>
                          <w:szCs w:val="24"/>
                        </w:rPr>
                        <w:t>law allows</w:t>
                      </w:r>
                      <w:r w:rsidR="008203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within 10 working days </w:t>
                      </w:r>
                    </w:p>
                  </w:txbxContent>
                </v:textbox>
              </v:rect>
            </w:pict>
          </mc:Fallback>
        </mc:AlternateContent>
      </w:r>
      <w:r w:rsidR="009E0E9A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FC0B40" wp14:editId="2848848C">
                <wp:simplePos x="0" y="0"/>
                <wp:positionH relativeFrom="column">
                  <wp:posOffset>1952625</wp:posOffset>
                </wp:positionH>
                <wp:positionV relativeFrom="paragraph">
                  <wp:posOffset>4144645</wp:posOffset>
                </wp:positionV>
                <wp:extent cx="1275715" cy="0"/>
                <wp:effectExtent l="38100" t="76200" r="0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57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153.75pt;margin-top:326.35pt;width:100.4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 w:rsidR="009E0E9A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11B0BA" wp14:editId="1EB57616">
                <wp:simplePos x="0" y="0"/>
                <wp:positionH relativeFrom="column">
                  <wp:posOffset>1952625</wp:posOffset>
                </wp:positionH>
                <wp:positionV relativeFrom="paragraph">
                  <wp:posOffset>3249295</wp:posOffset>
                </wp:positionV>
                <wp:extent cx="1275080" cy="733425"/>
                <wp:effectExtent l="38100" t="0" r="20320" b="666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5080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7" o:spid="_x0000_s1026" type="#_x0000_t32" style="position:absolute;margin-left:153.75pt;margin-top:255.85pt;width:100.4pt;height:57.75pt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" strokecolor="#4579b8 [3044]">
                <v:stroke endarrow="open"/>
              </v:shape>
            </w:pict>
          </mc:Fallback>
        </mc:AlternateContent>
      </w:r>
      <w:r w:rsidR="009E0E9A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7FEB68" wp14:editId="7076C9B6">
                <wp:simplePos x="0" y="0"/>
                <wp:positionH relativeFrom="column">
                  <wp:posOffset>1952625</wp:posOffset>
                </wp:positionH>
                <wp:positionV relativeFrom="paragraph">
                  <wp:posOffset>6449695</wp:posOffset>
                </wp:positionV>
                <wp:extent cx="1275715" cy="0"/>
                <wp:effectExtent l="38100" t="76200" r="0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57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153.75pt;margin-top:507.85pt;width:100.4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 w:rsidR="0021299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894974" wp14:editId="51D3D86E">
                <wp:simplePos x="0" y="0"/>
                <wp:positionH relativeFrom="column">
                  <wp:posOffset>-390525</wp:posOffset>
                </wp:positionH>
                <wp:positionV relativeFrom="paragraph">
                  <wp:posOffset>3828415</wp:posOffset>
                </wp:positionV>
                <wp:extent cx="2343150" cy="1781175"/>
                <wp:effectExtent l="19050" t="1905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7811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C2D" w:rsidRPr="00E96EF3" w:rsidRDefault="00E96EF3" w:rsidP="00E96E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96E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Designated Officers will write to complainant within 10 </w:t>
                            </w:r>
                            <w:r w:rsidR="00F04D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working </w:t>
                            </w:r>
                            <w:r w:rsidRPr="00E96E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days of receiving complaint</w:t>
                            </w:r>
                            <w:r w:rsidR="001F66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-30.75pt;margin-top:301.45pt;width:184.5pt;height:14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" fillcolor="white [3201]" strokecolor="#548dd4 [1951]" strokeweight="2.25pt">
                <v:textbox>
                  <w:txbxContent>
                    <w:p w:rsidR="00541C2D" w:rsidRPr="00E96EF3" w:rsidRDefault="00E96EF3" w:rsidP="00E96E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96EF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Designated Officers will write to complainant within 10 </w:t>
                      </w:r>
                      <w:r w:rsidR="00F04D0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working </w:t>
                      </w:r>
                      <w:r w:rsidRPr="00E96EF3">
                        <w:rPr>
                          <w:rFonts w:ascii="Arial" w:hAnsi="Arial" w:cs="Arial"/>
                          <w:sz w:val="24"/>
                          <w:szCs w:val="24"/>
                        </w:rPr>
                        <w:t>days of receiving complaint</w:t>
                      </w:r>
                      <w:r w:rsidR="001F669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1299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5707F2" wp14:editId="45D893D9">
                <wp:simplePos x="0" y="0"/>
                <wp:positionH relativeFrom="column">
                  <wp:posOffset>3429000</wp:posOffset>
                </wp:positionH>
                <wp:positionV relativeFrom="paragraph">
                  <wp:posOffset>1752600</wp:posOffset>
                </wp:positionV>
                <wp:extent cx="0" cy="466725"/>
                <wp:effectExtent l="95250" t="0" r="57150" b="666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70pt;margin-top:138pt;width:0;height:36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" strokecolor="#4579b8 [3044]">
                <v:stroke endarrow="open"/>
              </v:shape>
            </w:pict>
          </mc:Fallback>
        </mc:AlternateContent>
      </w:r>
      <w:r w:rsidR="0021299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ACC9DF" wp14:editId="1FC921EB">
                <wp:simplePos x="0" y="0"/>
                <wp:positionH relativeFrom="column">
                  <wp:posOffset>4333875</wp:posOffset>
                </wp:positionH>
                <wp:positionV relativeFrom="paragraph">
                  <wp:posOffset>1371600</wp:posOffset>
                </wp:positionV>
                <wp:extent cx="266700" cy="0"/>
                <wp:effectExtent l="0" t="76200" r="19050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341.25pt;margin-top:108pt;width:21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4A452A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26E6CD" wp14:editId="29710351">
                <wp:simplePos x="0" y="0"/>
                <wp:positionH relativeFrom="column">
                  <wp:posOffset>561975</wp:posOffset>
                </wp:positionH>
                <wp:positionV relativeFrom="paragraph">
                  <wp:posOffset>333375</wp:posOffset>
                </wp:positionV>
                <wp:extent cx="313690" cy="0"/>
                <wp:effectExtent l="0" t="0" r="101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26.25pt" to="68.9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" strokecolor="#4579b8 [3044]"/>
            </w:pict>
          </mc:Fallback>
        </mc:AlternateContent>
      </w:r>
      <w:r w:rsidR="004A452A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9900C9" wp14:editId="5BBFFF00">
                <wp:simplePos x="0" y="0"/>
                <wp:positionH relativeFrom="column">
                  <wp:posOffset>2181225</wp:posOffset>
                </wp:positionH>
                <wp:positionV relativeFrom="paragraph">
                  <wp:posOffset>1428750</wp:posOffset>
                </wp:positionV>
                <wp:extent cx="304800" cy="0"/>
                <wp:effectExtent l="0" t="76200" r="1905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9" o:spid="_x0000_s1026" type="#_x0000_t32" style="position:absolute;margin-left:171.75pt;margin-top:112.5pt;width:24pt;height: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4A452A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A69710" wp14:editId="64FE2883">
                <wp:simplePos x="0" y="0"/>
                <wp:positionH relativeFrom="column">
                  <wp:posOffset>4600575</wp:posOffset>
                </wp:positionH>
                <wp:positionV relativeFrom="paragraph">
                  <wp:posOffset>400050</wp:posOffset>
                </wp:positionV>
                <wp:extent cx="1504950" cy="172402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7240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52A" w:rsidRDefault="004A452A" w:rsidP="004A452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45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complaint was verbal it may be </w:t>
                            </w:r>
                            <w:r w:rsidR="002129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necessary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Pr="004A45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interview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03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complainant</w:t>
                            </w:r>
                            <w:r w:rsidRPr="004A45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at some point in the process to progress with investigation</w:t>
                            </w:r>
                          </w:p>
                          <w:p w:rsidR="004A452A" w:rsidRPr="004A452A" w:rsidRDefault="004A452A" w:rsidP="004A452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362.25pt;margin-top:31.5pt;width:118.5pt;height:13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" fillcolor="white [3201]" strokecolor="#548dd4 [1951]" strokeweight="2.25pt">
                <v:textbox>
                  <w:txbxContent>
                    <w:p w:rsidR="004A452A" w:rsidRDefault="004A452A" w:rsidP="004A452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452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complaint was verbal it may be </w:t>
                      </w:r>
                      <w:r w:rsidR="00212997">
                        <w:rPr>
                          <w:rFonts w:ascii="Arial" w:hAnsi="Arial" w:cs="Arial"/>
                          <w:sz w:val="24"/>
                          <w:szCs w:val="24"/>
                        </w:rPr>
                        <w:t>necessary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</w:t>
                      </w:r>
                      <w:r w:rsidRPr="004A452A">
                        <w:rPr>
                          <w:rFonts w:ascii="Arial" w:hAnsi="Arial" w:cs="Arial"/>
                          <w:sz w:val="24"/>
                          <w:szCs w:val="24"/>
                        </w:rPr>
                        <w:t>interview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203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complainant</w:t>
                      </w:r>
                      <w:r w:rsidRPr="004A452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at some point in the process to progress with investigation</w:t>
                      </w:r>
                    </w:p>
                    <w:p w:rsidR="004A452A" w:rsidRPr="004A452A" w:rsidRDefault="004A452A" w:rsidP="004A452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452A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65126B" wp14:editId="11804AC5">
                <wp:simplePos x="0" y="0"/>
                <wp:positionH relativeFrom="column">
                  <wp:posOffset>3781425</wp:posOffset>
                </wp:positionH>
                <wp:positionV relativeFrom="paragraph">
                  <wp:posOffset>276225</wp:posOffset>
                </wp:positionV>
                <wp:extent cx="3048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75pt,21.75pt" to="321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" strokecolor="#4579b8 [3044]"/>
            </w:pict>
          </mc:Fallback>
        </mc:AlternateContent>
      </w:r>
      <w:r w:rsidR="004A452A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C12E61" wp14:editId="6B1CE54D">
                <wp:simplePos x="0" y="0"/>
                <wp:positionH relativeFrom="column">
                  <wp:posOffset>4076700</wp:posOffset>
                </wp:positionH>
                <wp:positionV relativeFrom="paragraph">
                  <wp:posOffset>285750</wp:posOffset>
                </wp:positionV>
                <wp:extent cx="0" cy="733425"/>
                <wp:effectExtent l="95250" t="0" r="57150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21pt;margin-top:22.5pt;width:0;height:5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4A452A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959F4E" wp14:editId="5D0D4621">
                <wp:simplePos x="0" y="0"/>
                <wp:positionH relativeFrom="column">
                  <wp:posOffset>2486025</wp:posOffset>
                </wp:positionH>
                <wp:positionV relativeFrom="paragraph">
                  <wp:posOffset>1019175</wp:posOffset>
                </wp:positionV>
                <wp:extent cx="1847850" cy="733425"/>
                <wp:effectExtent l="19050" t="1905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334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C2D" w:rsidRPr="00654120" w:rsidRDefault="00541C2D" w:rsidP="0065412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5412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Designated Officers receive complaint</w:t>
                            </w:r>
                            <w:r w:rsidR="00AB574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left:0;text-align:left;margin-left:195.75pt;margin-top:80.25pt;width:145.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" fillcolor="white [3201]" strokecolor="#548dd4 [1951]" strokeweight="2.25pt">
                <v:textbox>
                  <w:txbxContent>
                    <w:p w:rsidR="00541C2D" w:rsidRPr="00654120" w:rsidRDefault="00541C2D" w:rsidP="0065412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5412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Designated Officers receive complaint</w:t>
                      </w:r>
                      <w:r w:rsidR="00AB574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**</w:t>
                      </w:r>
                    </w:p>
                  </w:txbxContent>
                </v:textbox>
              </v:rect>
            </w:pict>
          </mc:Fallback>
        </mc:AlternateContent>
      </w:r>
      <w:r w:rsidR="004A452A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8552D" wp14:editId="2EF87C7C">
                <wp:simplePos x="0" y="0"/>
                <wp:positionH relativeFrom="column">
                  <wp:posOffset>876300</wp:posOffset>
                </wp:positionH>
                <wp:positionV relativeFrom="paragraph">
                  <wp:posOffset>20955</wp:posOffset>
                </wp:positionV>
                <wp:extent cx="2876550" cy="6477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6477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C2D" w:rsidRPr="00541C2D" w:rsidRDefault="00541C2D" w:rsidP="00541C2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41C2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Complaint made</w:t>
                            </w:r>
                          </w:p>
                          <w:p w:rsidR="00541C2D" w:rsidRPr="00541C2D" w:rsidRDefault="00541C2D" w:rsidP="0065412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1C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Should be in writing but may be verbal</w:t>
                            </w:r>
                          </w:p>
                          <w:p w:rsidR="00541C2D" w:rsidRDefault="00541C2D" w:rsidP="00541C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1" style="position:absolute;left:0;text-align:left;margin-left:69pt;margin-top:1.65pt;width:226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" fillcolor="white [3201]" strokecolor="#548dd4 [1951]" strokeweight="2.25pt">
                <v:textbox>
                  <w:txbxContent>
                    <w:p w:rsidR="00541C2D" w:rsidRPr="00541C2D" w:rsidRDefault="00541C2D" w:rsidP="00541C2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41C2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Complaint made</w:t>
                      </w:r>
                    </w:p>
                    <w:p w:rsidR="00541C2D" w:rsidRPr="00541C2D" w:rsidRDefault="00541C2D" w:rsidP="00654120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1C2D">
                        <w:rPr>
                          <w:rFonts w:ascii="Arial" w:hAnsi="Arial" w:cs="Arial"/>
                          <w:sz w:val="24"/>
                          <w:szCs w:val="24"/>
                        </w:rPr>
                        <w:t>Should be in writing but may be verbal</w:t>
                      </w:r>
                    </w:p>
                    <w:p w:rsidR="00541C2D" w:rsidRDefault="00541C2D" w:rsidP="00541C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A452A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C726C" wp14:editId="774E56BF">
                <wp:simplePos x="0" y="0"/>
                <wp:positionH relativeFrom="column">
                  <wp:posOffset>-447675</wp:posOffset>
                </wp:positionH>
                <wp:positionV relativeFrom="paragraph">
                  <wp:posOffset>951865</wp:posOffset>
                </wp:positionV>
                <wp:extent cx="2628900" cy="1038225"/>
                <wp:effectExtent l="19050" t="1905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0382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E9A" w:rsidRDefault="00541C2D" w:rsidP="009E0E9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41C2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Manager receives complaint</w:t>
                            </w:r>
                            <w:r w:rsidR="00AB574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541C2D" w:rsidRDefault="00541C2D" w:rsidP="009E0E9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Advise individual it will be referred to the Designated Officers and refer it immediately</w:t>
                            </w:r>
                          </w:p>
                          <w:p w:rsidR="00541C2D" w:rsidRDefault="00541C2D" w:rsidP="00541C2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41C2D" w:rsidRDefault="00541C2D" w:rsidP="00541C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left:0;text-align:left;margin-left:-35.25pt;margin-top:74.95pt;width:207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" fillcolor="white [3201]" strokecolor="#548dd4 [1951]" strokeweight="2.25pt">
                <v:textbox>
                  <w:txbxContent>
                    <w:p w:rsidR="009E0E9A" w:rsidRDefault="00541C2D" w:rsidP="009E0E9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41C2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Manager receives complaint</w:t>
                      </w:r>
                      <w:r w:rsidR="00AB574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*</w:t>
                      </w:r>
                    </w:p>
                    <w:p w:rsidR="00541C2D" w:rsidRDefault="00541C2D" w:rsidP="009E0E9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Advise individual it will be referred to the Designated Officers and refer it immediately</w:t>
                      </w:r>
                    </w:p>
                    <w:p w:rsidR="00541C2D" w:rsidRDefault="00541C2D" w:rsidP="00541C2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41C2D" w:rsidRDefault="00541C2D" w:rsidP="00541C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F6699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3358B3" wp14:editId="57DE816D">
                <wp:simplePos x="0" y="0"/>
                <wp:positionH relativeFrom="column">
                  <wp:posOffset>1952625</wp:posOffset>
                </wp:positionH>
                <wp:positionV relativeFrom="paragraph">
                  <wp:posOffset>4564380</wp:posOffset>
                </wp:positionV>
                <wp:extent cx="1276350" cy="466725"/>
                <wp:effectExtent l="38100" t="57150" r="19050" b="285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635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153.75pt;margin-top:359.4pt;width:100.5pt;height:36.7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 w:rsidR="001F6699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18077F" wp14:editId="4AE43EE5">
                <wp:simplePos x="0" y="0"/>
                <wp:positionH relativeFrom="column">
                  <wp:posOffset>800100</wp:posOffset>
                </wp:positionH>
                <wp:positionV relativeFrom="paragraph">
                  <wp:posOffset>3430905</wp:posOffset>
                </wp:positionV>
                <wp:extent cx="1" cy="400050"/>
                <wp:effectExtent l="95250" t="0" r="11430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6" o:spid="_x0000_s1026" type="#_x0000_t32" style="position:absolute;margin-left:63pt;margin-top:270.15pt;width:0;height:31.5pt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 w:rsidR="001F6699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A0888C" wp14:editId="49A331E9">
                <wp:simplePos x="0" y="0"/>
                <wp:positionH relativeFrom="column">
                  <wp:posOffset>4676775</wp:posOffset>
                </wp:positionH>
                <wp:positionV relativeFrom="paragraph">
                  <wp:posOffset>5659755</wp:posOffset>
                </wp:positionV>
                <wp:extent cx="0" cy="266700"/>
                <wp:effectExtent l="95250" t="0" r="5715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368.25pt;margin-top:445.65pt;width:0;height:2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1F6699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BE8353" wp14:editId="6BC0CC29">
                <wp:simplePos x="0" y="0"/>
                <wp:positionH relativeFrom="column">
                  <wp:posOffset>4676775</wp:posOffset>
                </wp:positionH>
                <wp:positionV relativeFrom="paragraph">
                  <wp:posOffset>4297680</wp:posOffset>
                </wp:positionV>
                <wp:extent cx="0" cy="266700"/>
                <wp:effectExtent l="95250" t="0" r="571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368.25pt;margin-top:338.4pt;width:0;height:2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1F6699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6525E5" wp14:editId="696BBCB2">
                <wp:simplePos x="0" y="0"/>
                <wp:positionH relativeFrom="column">
                  <wp:posOffset>3228975</wp:posOffset>
                </wp:positionH>
                <wp:positionV relativeFrom="paragraph">
                  <wp:posOffset>3954780</wp:posOffset>
                </wp:positionV>
                <wp:extent cx="2876550" cy="342900"/>
                <wp:effectExtent l="19050" t="1905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429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427" w:rsidRPr="00D31427" w:rsidRDefault="00E96EF3" w:rsidP="0080039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96E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Preliminary investigation </w:t>
                            </w:r>
                            <w:r w:rsidR="008003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undertaken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left:0;text-align:left;margin-left:254.25pt;margin-top:311.4pt;width:226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" fillcolor="white [3201]" strokecolor="#548dd4 [1951]" strokeweight="2.25pt">
                <v:textbox>
                  <w:txbxContent>
                    <w:p w:rsidR="00D31427" w:rsidRPr="00D31427" w:rsidRDefault="00E96EF3" w:rsidP="0080039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96EF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Preliminary investigation </w:t>
                      </w:r>
                      <w:r w:rsidR="0080039A">
                        <w:rPr>
                          <w:rFonts w:ascii="Arial" w:hAnsi="Arial" w:cs="Arial"/>
                          <w:sz w:val="24"/>
                          <w:szCs w:val="24"/>
                        </w:rPr>
                        <w:t>undertaken</w:t>
                      </w:r>
                    </w:p>
                  </w:txbxContent>
                </v:textbox>
              </v:rect>
            </w:pict>
          </mc:Fallback>
        </mc:AlternateContent>
      </w:r>
      <w:r w:rsidR="00825B8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32F831" wp14:editId="6F684F7B">
                <wp:simplePos x="0" y="0"/>
                <wp:positionH relativeFrom="column">
                  <wp:posOffset>1209675</wp:posOffset>
                </wp:positionH>
                <wp:positionV relativeFrom="paragraph">
                  <wp:posOffset>2773680</wp:posOffset>
                </wp:positionV>
                <wp:extent cx="0" cy="295275"/>
                <wp:effectExtent l="95250" t="0" r="57150" b="666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95.25pt;margin-top:218.4pt;width:0;height:23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825B8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BE202A" wp14:editId="0BE4B61D">
                <wp:simplePos x="0" y="0"/>
                <wp:positionH relativeFrom="column">
                  <wp:posOffset>4676775</wp:posOffset>
                </wp:positionH>
                <wp:positionV relativeFrom="paragraph">
                  <wp:posOffset>2773680</wp:posOffset>
                </wp:positionV>
                <wp:extent cx="0" cy="295275"/>
                <wp:effectExtent l="95250" t="0" r="57150" b="666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368.25pt;margin-top:218.4pt;width:0;height:23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825B8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2B3B9E" wp14:editId="759B085E">
                <wp:simplePos x="0" y="0"/>
                <wp:positionH relativeFrom="column">
                  <wp:posOffset>4676775</wp:posOffset>
                </wp:positionH>
                <wp:positionV relativeFrom="paragraph">
                  <wp:posOffset>3640455</wp:posOffset>
                </wp:positionV>
                <wp:extent cx="0" cy="314325"/>
                <wp:effectExtent l="95250" t="0" r="76200" b="666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368.25pt;margin-top:286.65pt;width:0;height:24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" strokecolor="#4579b8 [3044]">
                <v:stroke endarrow="open"/>
              </v:shape>
            </w:pict>
          </mc:Fallback>
        </mc:AlternateContent>
      </w:r>
      <w:r w:rsidR="00825B8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9CF489" wp14:editId="3B5E054F">
                <wp:simplePos x="0" y="0"/>
                <wp:positionH relativeFrom="column">
                  <wp:posOffset>561975</wp:posOffset>
                </wp:positionH>
                <wp:positionV relativeFrom="paragraph">
                  <wp:posOffset>335280</wp:posOffset>
                </wp:positionV>
                <wp:extent cx="0" cy="619125"/>
                <wp:effectExtent l="95250" t="0" r="76200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44.25pt;margin-top:26.4pt;width:0;height:48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" strokecolor="#4579b8 [3044]">
                <v:stroke endarrow="open"/>
              </v:shape>
            </w:pict>
          </mc:Fallback>
        </mc:AlternateContent>
      </w:r>
      <w:r w:rsidR="00D05896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46D092" wp14:editId="48BC572B">
                <wp:simplePos x="0" y="0"/>
                <wp:positionH relativeFrom="column">
                  <wp:posOffset>3228975</wp:posOffset>
                </wp:positionH>
                <wp:positionV relativeFrom="paragraph">
                  <wp:posOffset>4564380</wp:posOffset>
                </wp:positionV>
                <wp:extent cx="2876550" cy="109537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0953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39A" w:rsidRDefault="0080039A" w:rsidP="0080039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Designated Officers meet to agree course of action</w:t>
                            </w:r>
                            <w:r w:rsidR="00F04D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:-</w:t>
                            </w:r>
                          </w:p>
                          <w:p w:rsidR="0080039A" w:rsidRDefault="0080039A" w:rsidP="000C16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Conclude case</w:t>
                            </w:r>
                            <w:r w:rsidR="007E05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or</w:t>
                            </w:r>
                          </w:p>
                          <w:p w:rsidR="0080039A" w:rsidRPr="0080039A" w:rsidRDefault="0080039A" w:rsidP="007E05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Agree Further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left:0;text-align:left;margin-left:254.25pt;margin-top:359.4pt;width:226.5pt;height:8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" fillcolor="white [3201]" strokecolor="#548dd4 [1951]" strokeweight="2.25pt">
                <v:textbox>
                  <w:txbxContent>
                    <w:p w:rsidR="0080039A" w:rsidRDefault="0080039A" w:rsidP="0080039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Designated Officers meet to agree course of action</w:t>
                      </w:r>
                      <w:r w:rsidR="00F04D03">
                        <w:rPr>
                          <w:rFonts w:ascii="Arial" w:hAnsi="Arial" w:cs="Arial"/>
                          <w:sz w:val="24"/>
                          <w:szCs w:val="24"/>
                        </w:rPr>
                        <w:t>:-</w:t>
                      </w:r>
                    </w:p>
                    <w:p w:rsidR="0080039A" w:rsidRDefault="0080039A" w:rsidP="000C16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ind w:left="426" w:hanging="42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Conclude case</w:t>
                      </w:r>
                      <w:r w:rsidR="007E058A">
                        <w:rPr>
                          <w:rFonts w:ascii="Arial" w:hAnsi="Arial" w:cs="Arial"/>
                          <w:sz w:val="24"/>
                          <w:szCs w:val="24"/>
                        </w:rPr>
                        <w:t>, or</w:t>
                      </w:r>
                    </w:p>
                    <w:p w:rsidR="0080039A" w:rsidRPr="0080039A" w:rsidRDefault="0080039A" w:rsidP="007E05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42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Agree Further Action</w:t>
                      </w:r>
                    </w:p>
                  </w:txbxContent>
                </v:textbox>
              </v:rect>
            </w:pict>
          </mc:Fallback>
        </mc:AlternateContent>
      </w:r>
      <w:r w:rsidR="00D05896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68D633" wp14:editId="5CEE4A9A">
                <wp:simplePos x="0" y="0"/>
                <wp:positionH relativeFrom="column">
                  <wp:posOffset>3228975</wp:posOffset>
                </wp:positionH>
                <wp:positionV relativeFrom="paragraph">
                  <wp:posOffset>3068955</wp:posOffset>
                </wp:positionV>
                <wp:extent cx="2876550" cy="5715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5715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02E" w:rsidRPr="00D31427" w:rsidRDefault="0086102E" w:rsidP="0086102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Further investigation required and investigation officer </w:t>
                            </w:r>
                            <w:r w:rsidR="00825B8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appointed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5" style="position:absolute;left:0;text-align:left;margin-left:254.25pt;margin-top:241.65pt;width:226.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" fillcolor="white [3201]" strokecolor="#548dd4 [1951]" strokeweight="2.25pt">
                <v:textbox>
                  <w:txbxContent>
                    <w:p w:rsidR="0086102E" w:rsidRPr="00D31427" w:rsidRDefault="0086102E" w:rsidP="0086102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Further investigation required and investigation officer </w:t>
                      </w:r>
                      <w:r w:rsidR="00825B87">
                        <w:rPr>
                          <w:rFonts w:ascii="Arial" w:hAnsi="Arial" w:cs="Arial"/>
                          <w:sz w:val="24"/>
                          <w:szCs w:val="24"/>
                        </w:rPr>
                        <w:t>appointed</w:t>
                      </w:r>
                    </w:p>
                  </w:txbxContent>
                </v:textbox>
              </v:rect>
            </w:pict>
          </mc:Fallback>
        </mc:AlternateContent>
      </w:r>
      <w:r w:rsidR="00D05896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B0DB53" wp14:editId="67DACFC6">
                <wp:simplePos x="0" y="0"/>
                <wp:positionH relativeFrom="column">
                  <wp:posOffset>-447675</wp:posOffset>
                </wp:positionH>
                <wp:positionV relativeFrom="paragraph">
                  <wp:posOffset>3068955</wp:posOffset>
                </wp:positionV>
                <wp:extent cx="2495550" cy="36195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619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02E" w:rsidRPr="00D31427" w:rsidRDefault="0086102E" w:rsidP="0086102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 further investigation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6" style="position:absolute;left:0;text-align:left;margin-left:-35.25pt;margin-top:241.65pt;width:196.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" fillcolor="white [3201]" strokecolor="#548dd4 [1951]" strokeweight="2.25pt">
                <v:textbox>
                  <w:txbxContent>
                    <w:p w:rsidR="0086102E" w:rsidRPr="00D31427" w:rsidRDefault="0086102E" w:rsidP="0086102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 further investigation required</w:t>
                      </w:r>
                    </w:p>
                  </w:txbxContent>
                </v:textbox>
              </v:rect>
            </w:pict>
          </mc:Fallback>
        </mc:AlternateContent>
      </w:r>
      <w:r w:rsidR="00D05896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1C9DA" wp14:editId="528991C0">
                <wp:simplePos x="0" y="0"/>
                <wp:positionH relativeFrom="column">
                  <wp:posOffset>1066800</wp:posOffset>
                </wp:positionH>
                <wp:positionV relativeFrom="paragraph">
                  <wp:posOffset>2221230</wp:posOffset>
                </wp:positionV>
                <wp:extent cx="3829050" cy="552450"/>
                <wp:effectExtent l="19050" t="1905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5524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C2D" w:rsidRDefault="00E96EF3" w:rsidP="0065412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Designated </w:t>
                            </w:r>
                            <w:r w:rsidR="00654120" w:rsidRPr="006541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Officers meet as quickly as possible to review complaint</w:t>
                            </w:r>
                            <w:r w:rsidR="008610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agree course of action</w:t>
                            </w:r>
                          </w:p>
                          <w:p w:rsidR="00654120" w:rsidRPr="00654120" w:rsidRDefault="00654120" w:rsidP="0065412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7" style="position:absolute;left:0;text-align:left;margin-left:84pt;margin-top:174.9pt;width:301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" fillcolor="white [3201]" strokecolor="#548dd4 [1951]" strokeweight="2.25pt">
                <v:textbox>
                  <w:txbxContent>
                    <w:p w:rsidR="00541C2D" w:rsidRDefault="00E96EF3" w:rsidP="00654120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Designated </w:t>
                      </w:r>
                      <w:r w:rsidR="00654120" w:rsidRPr="00654120">
                        <w:rPr>
                          <w:rFonts w:ascii="Arial" w:hAnsi="Arial" w:cs="Arial"/>
                          <w:sz w:val="24"/>
                          <w:szCs w:val="24"/>
                        </w:rPr>
                        <w:t>Officers meet as quickly as possible to review complaint</w:t>
                      </w:r>
                      <w:r w:rsidR="0086102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agree course of action</w:t>
                      </w:r>
                    </w:p>
                    <w:p w:rsidR="00654120" w:rsidRPr="00654120" w:rsidRDefault="00654120" w:rsidP="0065412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E0DEC" w:rsidRPr="009E0DEC" w:rsidSect="00212997">
      <w:pgSz w:w="11906" w:h="16838"/>
      <w:pgMar w:top="851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1D8"/>
    <w:multiLevelType w:val="hybridMultilevel"/>
    <w:tmpl w:val="B9E4D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D08EC"/>
    <w:multiLevelType w:val="hybridMultilevel"/>
    <w:tmpl w:val="136C8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8255F"/>
    <w:multiLevelType w:val="hybridMultilevel"/>
    <w:tmpl w:val="DEBA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B5DBE"/>
    <w:multiLevelType w:val="hybridMultilevel"/>
    <w:tmpl w:val="1534C37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C941BCC"/>
    <w:multiLevelType w:val="hybridMultilevel"/>
    <w:tmpl w:val="4426CE88"/>
    <w:lvl w:ilvl="0" w:tplc="08969C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EC"/>
    <w:rsid w:val="000513C2"/>
    <w:rsid w:val="000C16C1"/>
    <w:rsid w:val="00101A61"/>
    <w:rsid w:val="001F6699"/>
    <w:rsid w:val="00212997"/>
    <w:rsid w:val="002F5BB8"/>
    <w:rsid w:val="003B7E38"/>
    <w:rsid w:val="004A452A"/>
    <w:rsid w:val="00541C2D"/>
    <w:rsid w:val="0063449B"/>
    <w:rsid w:val="00654120"/>
    <w:rsid w:val="0076340E"/>
    <w:rsid w:val="007E058A"/>
    <w:rsid w:val="0080039A"/>
    <w:rsid w:val="008203E8"/>
    <w:rsid w:val="00825B87"/>
    <w:rsid w:val="0086102E"/>
    <w:rsid w:val="0088425E"/>
    <w:rsid w:val="008856E5"/>
    <w:rsid w:val="00997D07"/>
    <w:rsid w:val="009E0DEC"/>
    <w:rsid w:val="009E0E9A"/>
    <w:rsid w:val="00AB5748"/>
    <w:rsid w:val="00C402FB"/>
    <w:rsid w:val="00C40B27"/>
    <w:rsid w:val="00D05896"/>
    <w:rsid w:val="00D31427"/>
    <w:rsid w:val="00D323BA"/>
    <w:rsid w:val="00D97A58"/>
    <w:rsid w:val="00E8764F"/>
    <w:rsid w:val="00E96EF3"/>
    <w:rsid w:val="00F04D03"/>
    <w:rsid w:val="00F1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4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4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668B-D066-401B-ACE8-F6B235BE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E7A62B5D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abowman</dc:creator>
  <cp:lastModifiedBy>jthompson</cp:lastModifiedBy>
  <cp:revision>3</cp:revision>
  <cp:lastPrinted>2017-03-30T10:54:00Z</cp:lastPrinted>
  <dcterms:created xsi:type="dcterms:W3CDTF">2017-04-03T10:12:00Z</dcterms:created>
  <dcterms:modified xsi:type="dcterms:W3CDTF">2017-04-07T13:42:00Z</dcterms:modified>
</cp:coreProperties>
</file>